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BF" w:rsidRPr="002A3E83" w:rsidRDefault="00FB7FE5" w:rsidP="005C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-183515</wp:posOffset>
            </wp:positionV>
            <wp:extent cx="723900" cy="733425"/>
            <wp:effectExtent l="0" t="0" r="0" b="9525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635">
        <w:rPr>
          <w:rFonts w:ascii="Times New Roman" w:hAnsi="Times New Roman"/>
          <w:sz w:val="24"/>
          <w:szCs w:val="24"/>
        </w:rPr>
        <w:t xml:space="preserve"> </w:t>
      </w:r>
    </w:p>
    <w:p w:rsidR="00DA62A5" w:rsidRDefault="00DA62A5" w:rsidP="00DA62A5">
      <w:pPr>
        <w:ind w:firstLine="708"/>
        <w:jc w:val="both"/>
        <w:rPr>
          <w:sz w:val="28"/>
          <w:szCs w:val="28"/>
        </w:rPr>
      </w:pPr>
    </w:p>
    <w:p w:rsidR="00FB7FE5" w:rsidRPr="00124DB5" w:rsidRDefault="00FB7FE5" w:rsidP="00DA62A5">
      <w:pPr>
        <w:ind w:firstLine="708"/>
        <w:jc w:val="both"/>
        <w:rPr>
          <w:sz w:val="28"/>
          <w:szCs w:val="28"/>
        </w:rPr>
      </w:pP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АДМИНИСТРАЦИЯ</w:t>
      </w: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DA62A5" w:rsidRPr="00DA62A5" w:rsidRDefault="00DA62A5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635" w:rsidRDefault="00385242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A6635" w:rsidRPr="00404207" w:rsidRDefault="006A6635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635" w:rsidRPr="00D36AC6" w:rsidRDefault="003D7D9B" w:rsidP="00B40D8B">
      <w:pPr>
        <w:spacing w:line="240" w:lineRule="auto"/>
        <w:rPr>
          <w:rFonts w:ascii="Times New Roman" w:hAnsi="Times New Roman"/>
          <w:sz w:val="28"/>
          <w:szCs w:val="28"/>
        </w:rPr>
      </w:pPr>
      <w:r w:rsidRPr="00A50929">
        <w:rPr>
          <w:rFonts w:ascii="Times New Roman" w:hAnsi="Times New Roman"/>
          <w:sz w:val="28"/>
          <w:szCs w:val="28"/>
        </w:rPr>
        <w:t xml:space="preserve">  </w:t>
      </w:r>
      <w:r w:rsidR="00A50929">
        <w:rPr>
          <w:rFonts w:ascii="Times New Roman" w:hAnsi="Times New Roman"/>
          <w:sz w:val="28"/>
          <w:szCs w:val="28"/>
        </w:rPr>
        <w:t>о</w:t>
      </w:r>
      <w:r w:rsidR="00A50929" w:rsidRPr="00A50929">
        <w:rPr>
          <w:rFonts w:ascii="Times New Roman" w:hAnsi="Times New Roman"/>
          <w:sz w:val="28"/>
          <w:szCs w:val="28"/>
        </w:rPr>
        <w:t>т</w:t>
      </w:r>
      <w:r w:rsidR="00A50929">
        <w:rPr>
          <w:rFonts w:ascii="Times New Roman" w:hAnsi="Times New Roman"/>
          <w:sz w:val="24"/>
          <w:szCs w:val="24"/>
        </w:rPr>
        <w:t xml:space="preserve"> </w:t>
      </w:r>
      <w:r w:rsidR="00653AE1" w:rsidRPr="00D36AC6">
        <w:rPr>
          <w:rFonts w:ascii="Times New Roman" w:hAnsi="Times New Roman"/>
          <w:sz w:val="28"/>
          <w:szCs w:val="28"/>
        </w:rPr>
        <w:t xml:space="preserve">27 </w:t>
      </w:r>
      <w:r w:rsidR="00653AE1">
        <w:rPr>
          <w:rFonts w:ascii="Times New Roman" w:hAnsi="Times New Roman"/>
          <w:sz w:val="28"/>
          <w:szCs w:val="28"/>
        </w:rPr>
        <w:t xml:space="preserve">ноября </w:t>
      </w:r>
      <w:r w:rsidR="00595C6E" w:rsidRPr="00205C32">
        <w:rPr>
          <w:rFonts w:ascii="Times New Roman" w:hAnsi="Times New Roman"/>
          <w:sz w:val="28"/>
          <w:szCs w:val="28"/>
        </w:rPr>
        <w:t xml:space="preserve"> </w:t>
      </w:r>
      <w:r w:rsidR="003500BF" w:rsidRPr="00205C32">
        <w:rPr>
          <w:rFonts w:ascii="Times New Roman" w:hAnsi="Times New Roman"/>
          <w:sz w:val="28"/>
          <w:szCs w:val="28"/>
        </w:rPr>
        <w:t>201</w:t>
      </w:r>
      <w:r w:rsidR="00205C32" w:rsidRPr="00205C32">
        <w:rPr>
          <w:rFonts w:ascii="Times New Roman" w:hAnsi="Times New Roman"/>
          <w:sz w:val="28"/>
          <w:szCs w:val="28"/>
        </w:rPr>
        <w:t>5</w:t>
      </w:r>
      <w:r w:rsidR="003500BF" w:rsidRPr="00205C32">
        <w:rPr>
          <w:rFonts w:ascii="Times New Roman" w:hAnsi="Times New Roman"/>
          <w:sz w:val="28"/>
          <w:szCs w:val="28"/>
        </w:rPr>
        <w:t xml:space="preserve"> года                                                 </w:t>
      </w:r>
      <w:r w:rsidR="003527FD" w:rsidRPr="00205C32">
        <w:rPr>
          <w:rFonts w:ascii="Times New Roman" w:hAnsi="Times New Roman"/>
          <w:sz w:val="28"/>
          <w:szCs w:val="28"/>
        </w:rPr>
        <w:t xml:space="preserve">           </w:t>
      </w:r>
      <w:r w:rsidR="003500BF" w:rsidRPr="00205C32">
        <w:rPr>
          <w:rFonts w:ascii="Times New Roman" w:hAnsi="Times New Roman"/>
          <w:sz w:val="28"/>
          <w:szCs w:val="28"/>
        </w:rPr>
        <w:t xml:space="preserve">               № </w:t>
      </w:r>
      <w:r w:rsidR="00653AE1" w:rsidRPr="00653AE1">
        <w:rPr>
          <w:rFonts w:ascii="Times New Roman" w:hAnsi="Times New Roman"/>
          <w:sz w:val="28"/>
          <w:szCs w:val="28"/>
        </w:rPr>
        <w:t>3</w:t>
      </w:r>
      <w:r w:rsidR="00653AE1" w:rsidRPr="00D36AC6">
        <w:rPr>
          <w:rFonts w:ascii="Times New Roman" w:hAnsi="Times New Roman"/>
          <w:sz w:val="28"/>
          <w:szCs w:val="28"/>
        </w:rPr>
        <w:t>7</w:t>
      </w:r>
    </w:p>
    <w:p w:rsidR="00404207" w:rsidRPr="00404207" w:rsidRDefault="00404207" w:rsidP="0040420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04207" w:rsidRPr="00404207" w:rsidRDefault="00FB7FE5" w:rsidP="0040420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04207" w:rsidRPr="00404207">
        <w:rPr>
          <w:rFonts w:ascii="Times New Roman" w:hAnsi="Times New Roman"/>
          <w:sz w:val="28"/>
          <w:szCs w:val="28"/>
        </w:rPr>
        <w:t>О запрете использования пиротехнических</w:t>
      </w:r>
    </w:p>
    <w:p w:rsidR="00404207" w:rsidRPr="00404207" w:rsidRDefault="00404207" w:rsidP="00404207">
      <w:pPr>
        <w:pStyle w:val="a9"/>
        <w:rPr>
          <w:rFonts w:ascii="Times New Roman" w:hAnsi="Times New Roman"/>
          <w:sz w:val="28"/>
          <w:szCs w:val="28"/>
        </w:rPr>
      </w:pPr>
      <w:r w:rsidRPr="00404207">
        <w:rPr>
          <w:rFonts w:ascii="Times New Roman" w:hAnsi="Times New Roman"/>
          <w:sz w:val="28"/>
          <w:szCs w:val="28"/>
        </w:rPr>
        <w:t>средств во время проведения Новогодних</w:t>
      </w:r>
    </w:p>
    <w:p w:rsidR="00404207" w:rsidRPr="00404207" w:rsidRDefault="00404207" w:rsidP="00404207">
      <w:pPr>
        <w:pStyle w:val="a9"/>
        <w:rPr>
          <w:rFonts w:ascii="Times New Roman" w:hAnsi="Times New Roman"/>
          <w:sz w:val="28"/>
          <w:szCs w:val="28"/>
        </w:rPr>
      </w:pPr>
      <w:r w:rsidRPr="00404207">
        <w:rPr>
          <w:rFonts w:ascii="Times New Roman" w:hAnsi="Times New Roman"/>
          <w:sz w:val="28"/>
          <w:szCs w:val="28"/>
        </w:rPr>
        <w:t>и Рождественских праздников 2015/16г.</w:t>
      </w:r>
    </w:p>
    <w:p w:rsidR="00134297" w:rsidRDefault="00404207" w:rsidP="00404207">
      <w:pPr>
        <w:pStyle w:val="a9"/>
        <w:rPr>
          <w:rFonts w:ascii="Times New Roman" w:hAnsi="Times New Roman"/>
          <w:sz w:val="28"/>
          <w:szCs w:val="28"/>
        </w:rPr>
      </w:pPr>
      <w:r w:rsidRPr="00404207">
        <w:rPr>
          <w:rFonts w:ascii="Times New Roman" w:hAnsi="Times New Roman"/>
          <w:sz w:val="28"/>
          <w:szCs w:val="28"/>
        </w:rPr>
        <w:t xml:space="preserve">на территории </w:t>
      </w:r>
      <w:r w:rsidR="00134297">
        <w:rPr>
          <w:rFonts w:ascii="Times New Roman" w:hAnsi="Times New Roman"/>
          <w:sz w:val="28"/>
          <w:szCs w:val="28"/>
        </w:rPr>
        <w:t xml:space="preserve">Администрации </w:t>
      </w:r>
      <w:r w:rsidRPr="00404207">
        <w:rPr>
          <w:rFonts w:ascii="Times New Roman" w:hAnsi="Times New Roman"/>
          <w:sz w:val="28"/>
          <w:szCs w:val="28"/>
        </w:rPr>
        <w:t>Гнездовского</w:t>
      </w:r>
    </w:p>
    <w:p w:rsidR="00404207" w:rsidRPr="00404207" w:rsidRDefault="00404207" w:rsidP="00404207">
      <w:pPr>
        <w:pStyle w:val="a9"/>
        <w:rPr>
          <w:rFonts w:ascii="Times New Roman" w:hAnsi="Times New Roman"/>
          <w:sz w:val="28"/>
          <w:szCs w:val="28"/>
        </w:rPr>
      </w:pPr>
      <w:r w:rsidRPr="0040420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</w:t>
      </w:r>
    </w:p>
    <w:p w:rsidR="00404207" w:rsidRDefault="00404207" w:rsidP="00404207">
      <w:pPr>
        <w:pStyle w:val="a9"/>
        <w:rPr>
          <w:rFonts w:ascii="Times New Roman" w:hAnsi="Times New Roman"/>
          <w:sz w:val="28"/>
          <w:szCs w:val="28"/>
        </w:rPr>
      </w:pPr>
      <w:r w:rsidRPr="00404207">
        <w:rPr>
          <w:rFonts w:ascii="Times New Roman" w:hAnsi="Times New Roman"/>
          <w:sz w:val="28"/>
          <w:szCs w:val="28"/>
        </w:rPr>
        <w:t>Смоленской области</w:t>
      </w:r>
      <w:r w:rsidR="00FB7FE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404207" w:rsidRPr="00404207" w:rsidRDefault="00404207" w:rsidP="00404207">
      <w:pPr>
        <w:pStyle w:val="a9"/>
        <w:rPr>
          <w:rFonts w:ascii="Times New Roman" w:hAnsi="Times New Roman"/>
          <w:sz w:val="28"/>
          <w:szCs w:val="28"/>
        </w:rPr>
      </w:pPr>
    </w:p>
    <w:p w:rsidR="009D69F8" w:rsidRDefault="00653AE1" w:rsidP="00134297">
      <w:pPr>
        <w:pStyle w:val="a9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134297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и в целях обеспечения пожарной безопасности в период проведения новогодних и рождественских праздников:</w:t>
      </w:r>
    </w:p>
    <w:p w:rsidR="00134297" w:rsidRDefault="00134297" w:rsidP="00134297">
      <w:pPr>
        <w:pStyle w:val="a9"/>
        <w:ind w:left="284"/>
        <w:jc w:val="both"/>
        <w:rPr>
          <w:rFonts w:ascii="Times New Roman" w:hAnsi="Times New Roman"/>
          <w:sz w:val="28"/>
          <w:szCs w:val="28"/>
        </w:rPr>
      </w:pPr>
    </w:p>
    <w:p w:rsidR="00134297" w:rsidRDefault="00134297" w:rsidP="00134297">
      <w:pPr>
        <w:pStyle w:val="Standard"/>
        <w:tabs>
          <w:tab w:val="left" w:pos="720"/>
        </w:tabs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08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908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Запретить проведения несанкционированных фейерверков (салютов) на территории Администрации  Гнездовского сельского поселения Смоленского района Смоленской области.</w:t>
      </w:r>
    </w:p>
    <w:p w:rsidR="00134297" w:rsidRDefault="00690843" w:rsidP="00690843">
      <w:pPr>
        <w:pStyle w:val="a9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342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134297">
        <w:rPr>
          <w:rFonts w:ascii="Times New Roman" w:hAnsi="Times New Roman"/>
          <w:sz w:val="28"/>
          <w:szCs w:val="28"/>
        </w:rPr>
        <w:t>Руководителям организаций и учреждений независимо от форм собственности    на территории</w:t>
      </w:r>
      <w:r w:rsidR="00134297" w:rsidRPr="00134297">
        <w:rPr>
          <w:rFonts w:ascii="Times New Roman" w:hAnsi="Times New Roman"/>
          <w:sz w:val="28"/>
          <w:szCs w:val="28"/>
        </w:rPr>
        <w:t xml:space="preserve"> </w:t>
      </w:r>
      <w:r w:rsidR="00134297">
        <w:rPr>
          <w:rFonts w:ascii="Times New Roman" w:hAnsi="Times New Roman"/>
          <w:sz w:val="28"/>
          <w:szCs w:val="28"/>
        </w:rPr>
        <w:t xml:space="preserve">Администрации </w:t>
      </w:r>
      <w:r w:rsidR="00134297" w:rsidRPr="00404207">
        <w:rPr>
          <w:rFonts w:ascii="Times New Roman" w:hAnsi="Times New Roman"/>
          <w:sz w:val="28"/>
          <w:szCs w:val="28"/>
        </w:rPr>
        <w:t>Гнездовского сельского поселения Смоленского района Смоленской области</w:t>
      </w:r>
      <w:r w:rsidR="00134297">
        <w:rPr>
          <w:rFonts w:ascii="Times New Roman" w:hAnsi="Times New Roman"/>
          <w:sz w:val="28"/>
          <w:szCs w:val="28"/>
        </w:rPr>
        <w:t>, во время проведения мероприятий с массовым пребыванием люде</w:t>
      </w:r>
      <w:r w:rsidR="00B9216A">
        <w:rPr>
          <w:rFonts w:ascii="Times New Roman" w:hAnsi="Times New Roman"/>
          <w:sz w:val="28"/>
          <w:szCs w:val="28"/>
        </w:rPr>
        <w:t>й</w:t>
      </w:r>
      <w:r w:rsidR="00134297">
        <w:rPr>
          <w:rFonts w:ascii="Times New Roman" w:hAnsi="Times New Roman"/>
          <w:sz w:val="28"/>
          <w:szCs w:val="28"/>
        </w:rPr>
        <w:t xml:space="preserve">: </w:t>
      </w:r>
    </w:p>
    <w:p w:rsidR="00134297" w:rsidRDefault="00B9216A" w:rsidP="00690843">
      <w:pPr>
        <w:pStyle w:val="a9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запретить </w:t>
      </w:r>
      <w:r w:rsidR="00134297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ние</w:t>
      </w:r>
      <w:r w:rsidR="00134297">
        <w:rPr>
          <w:rFonts w:ascii="Times New Roman" w:hAnsi="Times New Roman"/>
          <w:sz w:val="28"/>
          <w:szCs w:val="28"/>
        </w:rPr>
        <w:t xml:space="preserve"> в помещениях, зданиях, пиротехнических изделий, в том числе петард, хлопушек, фонтанов и бенгальских огней;</w:t>
      </w:r>
    </w:p>
    <w:p w:rsidR="00134297" w:rsidRDefault="00690843" w:rsidP="00690843">
      <w:pPr>
        <w:pStyle w:val="Standard"/>
        <w:tabs>
          <w:tab w:val="left" w:pos="72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297">
        <w:rPr>
          <w:rFonts w:ascii="Times New Roman" w:hAnsi="Times New Roman" w:cs="Times New Roman"/>
          <w:sz w:val="28"/>
          <w:szCs w:val="28"/>
        </w:rPr>
        <w:t xml:space="preserve">Во время проведения мероприятий обеспечить строгое соблюдение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297">
        <w:rPr>
          <w:rFonts w:ascii="Times New Roman" w:hAnsi="Times New Roman" w:cs="Times New Roman"/>
          <w:sz w:val="28"/>
          <w:szCs w:val="28"/>
        </w:rPr>
        <w:t>требований правил пожарной безопасности.</w:t>
      </w:r>
    </w:p>
    <w:p w:rsidR="00134297" w:rsidRDefault="00690843" w:rsidP="0069084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34297">
        <w:rPr>
          <w:rFonts w:ascii="Times New Roman" w:hAnsi="Times New Roman"/>
          <w:sz w:val="28"/>
          <w:szCs w:val="28"/>
        </w:rPr>
        <w:t>3.</w:t>
      </w:r>
      <w:r w:rsidRPr="00690843">
        <w:rPr>
          <w:rFonts w:ascii="Times New Roman" w:hAnsi="Times New Roman"/>
          <w:sz w:val="28"/>
          <w:szCs w:val="28"/>
        </w:rPr>
        <w:t xml:space="preserve"> </w:t>
      </w:r>
      <w:r w:rsidR="00134297">
        <w:rPr>
          <w:rFonts w:ascii="Times New Roman" w:hAnsi="Times New Roman"/>
          <w:sz w:val="28"/>
          <w:szCs w:val="28"/>
        </w:rPr>
        <w:t xml:space="preserve">Обнародовать данное распоряжение </w:t>
      </w:r>
      <w:r w:rsidRPr="004F4E82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F4E8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Гнездовского</w:t>
      </w:r>
      <w:r w:rsidRPr="004F4E8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A3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Pr="004F4E82">
        <w:rPr>
          <w:rFonts w:ascii="Times New Roman" w:hAnsi="Times New Roman"/>
          <w:sz w:val="28"/>
          <w:szCs w:val="28"/>
        </w:rPr>
        <w:t>.</w:t>
      </w:r>
    </w:p>
    <w:p w:rsidR="00134297" w:rsidRDefault="00134297" w:rsidP="0013429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</w:t>
      </w:r>
      <w:r w:rsidR="006908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134297" w:rsidRDefault="00134297" w:rsidP="00134297">
      <w:pPr>
        <w:pStyle w:val="a9"/>
        <w:ind w:left="284"/>
        <w:jc w:val="both"/>
        <w:rPr>
          <w:rFonts w:ascii="Times New Roman" w:hAnsi="Times New Roman"/>
          <w:sz w:val="28"/>
          <w:szCs w:val="28"/>
        </w:rPr>
      </w:pPr>
    </w:p>
    <w:p w:rsidR="00690843" w:rsidRDefault="00690843" w:rsidP="003D7D9B">
      <w:pPr>
        <w:pStyle w:val="a9"/>
        <w:rPr>
          <w:rFonts w:ascii="Times New Roman" w:hAnsi="Times New Roman"/>
          <w:sz w:val="28"/>
          <w:szCs w:val="28"/>
        </w:rPr>
      </w:pPr>
    </w:p>
    <w:p w:rsidR="003D7D9B" w:rsidRPr="009D246B" w:rsidRDefault="00690843" w:rsidP="003D7D9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500BF" w:rsidRPr="009D246B">
        <w:rPr>
          <w:rFonts w:ascii="Times New Roman" w:hAnsi="Times New Roman"/>
          <w:sz w:val="28"/>
          <w:szCs w:val="28"/>
        </w:rPr>
        <w:t xml:space="preserve">Глава </w:t>
      </w:r>
      <w:r w:rsidR="003D7D9B" w:rsidRPr="009D246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D7D9B" w:rsidRPr="009D246B" w:rsidRDefault="00690843" w:rsidP="003D7D9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D7D9B" w:rsidRPr="009D246B">
        <w:rPr>
          <w:rFonts w:ascii="Times New Roman" w:hAnsi="Times New Roman"/>
          <w:sz w:val="28"/>
          <w:szCs w:val="28"/>
        </w:rPr>
        <w:t xml:space="preserve">Гнездовского </w:t>
      </w:r>
      <w:r w:rsidR="003500BF" w:rsidRPr="009D246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D7D9B" w:rsidRPr="009D246B" w:rsidRDefault="00690843" w:rsidP="003D7D9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D7D9B" w:rsidRPr="009D246B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D7D9B" w:rsidRPr="009D246B">
        <w:rPr>
          <w:rFonts w:ascii="Times New Roman" w:hAnsi="Times New Roman"/>
          <w:sz w:val="28"/>
          <w:szCs w:val="28"/>
        </w:rPr>
        <w:t>Е.С.Соловьева</w:t>
      </w:r>
    </w:p>
    <w:p w:rsidR="003D7D9B" w:rsidRPr="00FB7FE5" w:rsidRDefault="00FB7FE5" w:rsidP="003D7D9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6A6635" w:rsidSect="006A663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3C7"/>
    <w:multiLevelType w:val="hybridMultilevel"/>
    <w:tmpl w:val="6DB29E2A"/>
    <w:lvl w:ilvl="0" w:tplc="B6C8B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27E44"/>
    <w:multiLevelType w:val="hybridMultilevel"/>
    <w:tmpl w:val="B40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CC7998"/>
    <w:multiLevelType w:val="multilevel"/>
    <w:tmpl w:val="3D66F4E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3">
    <w:nsid w:val="1BD74ADD"/>
    <w:multiLevelType w:val="multilevel"/>
    <w:tmpl w:val="1DE400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8" w:hanging="408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08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eastAsia="Times New Roman" w:cs="Times New Roman" w:hint="default"/>
      </w:rPr>
    </w:lvl>
  </w:abstractNum>
  <w:abstractNum w:abstractNumId="4">
    <w:nsid w:val="68C7716A"/>
    <w:multiLevelType w:val="hybridMultilevel"/>
    <w:tmpl w:val="686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5"/>
    <w:rsid w:val="00000350"/>
    <w:rsid w:val="000014BB"/>
    <w:rsid w:val="00040B0E"/>
    <w:rsid w:val="00047CCE"/>
    <w:rsid w:val="00056BF2"/>
    <w:rsid w:val="000767C9"/>
    <w:rsid w:val="00096004"/>
    <w:rsid w:val="000B2D4F"/>
    <w:rsid w:val="000B3373"/>
    <w:rsid w:val="000B4A24"/>
    <w:rsid w:val="000C1F06"/>
    <w:rsid w:val="000C5492"/>
    <w:rsid w:val="000D2D2A"/>
    <w:rsid w:val="000E44F7"/>
    <w:rsid w:val="000F697D"/>
    <w:rsid w:val="00114D58"/>
    <w:rsid w:val="00122481"/>
    <w:rsid w:val="00134297"/>
    <w:rsid w:val="001460CE"/>
    <w:rsid w:val="001479E3"/>
    <w:rsid w:val="00156DF9"/>
    <w:rsid w:val="00165FF6"/>
    <w:rsid w:val="00180119"/>
    <w:rsid w:val="001A5BF4"/>
    <w:rsid w:val="001C4A19"/>
    <w:rsid w:val="001C5529"/>
    <w:rsid w:val="001C74BA"/>
    <w:rsid w:val="001E1179"/>
    <w:rsid w:val="001E6A1F"/>
    <w:rsid w:val="00203397"/>
    <w:rsid w:val="00205C32"/>
    <w:rsid w:val="00212F48"/>
    <w:rsid w:val="0023710C"/>
    <w:rsid w:val="00254DA4"/>
    <w:rsid w:val="0026468B"/>
    <w:rsid w:val="00273D38"/>
    <w:rsid w:val="00276168"/>
    <w:rsid w:val="002901F2"/>
    <w:rsid w:val="00291484"/>
    <w:rsid w:val="002929BD"/>
    <w:rsid w:val="0029589F"/>
    <w:rsid w:val="002963EE"/>
    <w:rsid w:val="002968DD"/>
    <w:rsid w:val="002A3E83"/>
    <w:rsid w:val="002A729B"/>
    <w:rsid w:val="002C140A"/>
    <w:rsid w:val="002C38F6"/>
    <w:rsid w:val="002D4BD4"/>
    <w:rsid w:val="002E65B9"/>
    <w:rsid w:val="002F0617"/>
    <w:rsid w:val="003012F0"/>
    <w:rsid w:val="00305F9B"/>
    <w:rsid w:val="00317208"/>
    <w:rsid w:val="00327CFE"/>
    <w:rsid w:val="003500BF"/>
    <w:rsid w:val="003527FD"/>
    <w:rsid w:val="00363C4E"/>
    <w:rsid w:val="003745CB"/>
    <w:rsid w:val="00385242"/>
    <w:rsid w:val="0038648F"/>
    <w:rsid w:val="003B21C1"/>
    <w:rsid w:val="003B416D"/>
    <w:rsid w:val="003D0ADD"/>
    <w:rsid w:val="003D7D9B"/>
    <w:rsid w:val="003E59FE"/>
    <w:rsid w:val="003F6CD3"/>
    <w:rsid w:val="00404207"/>
    <w:rsid w:val="00415F92"/>
    <w:rsid w:val="0044544F"/>
    <w:rsid w:val="00452A99"/>
    <w:rsid w:val="0046368E"/>
    <w:rsid w:val="0046496B"/>
    <w:rsid w:val="0047565E"/>
    <w:rsid w:val="004A30E8"/>
    <w:rsid w:val="004C3EB9"/>
    <w:rsid w:val="004C5526"/>
    <w:rsid w:val="004C70FB"/>
    <w:rsid w:val="004C7F83"/>
    <w:rsid w:val="004D4486"/>
    <w:rsid w:val="004E4EDE"/>
    <w:rsid w:val="004F1465"/>
    <w:rsid w:val="004F3F37"/>
    <w:rsid w:val="005046E4"/>
    <w:rsid w:val="00505D63"/>
    <w:rsid w:val="00516FF2"/>
    <w:rsid w:val="00531A98"/>
    <w:rsid w:val="00543B84"/>
    <w:rsid w:val="00555D60"/>
    <w:rsid w:val="005742E6"/>
    <w:rsid w:val="00574DC3"/>
    <w:rsid w:val="00576282"/>
    <w:rsid w:val="00586408"/>
    <w:rsid w:val="005937DE"/>
    <w:rsid w:val="00595C6E"/>
    <w:rsid w:val="00597FB9"/>
    <w:rsid w:val="005A0CB2"/>
    <w:rsid w:val="005B5C6C"/>
    <w:rsid w:val="005C0E55"/>
    <w:rsid w:val="005D13D7"/>
    <w:rsid w:val="005E29E9"/>
    <w:rsid w:val="005E5ED4"/>
    <w:rsid w:val="005F2F0C"/>
    <w:rsid w:val="005F4216"/>
    <w:rsid w:val="006064C6"/>
    <w:rsid w:val="00632C12"/>
    <w:rsid w:val="006355B1"/>
    <w:rsid w:val="0063661E"/>
    <w:rsid w:val="00653447"/>
    <w:rsid w:val="00653AE1"/>
    <w:rsid w:val="0068253F"/>
    <w:rsid w:val="0068624B"/>
    <w:rsid w:val="00687042"/>
    <w:rsid w:val="00687F85"/>
    <w:rsid w:val="00690843"/>
    <w:rsid w:val="00690847"/>
    <w:rsid w:val="006A0311"/>
    <w:rsid w:val="006A4C71"/>
    <w:rsid w:val="006A6635"/>
    <w:rsid w:val="006C1423"/>
    <w:rsid w:val="006D4C35"/>
    <w:rsid w:val="006E0120"/>
    <w:rsid w:val="006E0593"/>
    <w:rsid w:val="00702747"/>
    <w:rsid w:val="0071073E"/>
    <w:rsid w:val="00720E5D"/>
    <w:rsid w:val="00751902"/>
    <w:rsid w:val="00757D4F"/>
    <w:rsid w:val="007748E6"/>
    <w:rsid w:val="0078095B"/>
    <w:rsid w:val="00783559"/>
    <w:rsid w:val="007A1AE1"/>
    <w:rsid w:val="007B4CAA"/>
    <w:rsid w:val="007C5CA5"/>
    <w:rsid w:val="007D298F"/>
    <w:rsid w:val="007E0316"/>
    <w:rsid w:val="007E51B3"/>
    <w:rsid w:val="007F27CE"/>
    <w:rsid w:val="007F6A15"/>
    <w:rsid w:val="007F6D48"/>
    <w:rsid w:val="008119D5"/>
    <w:rsid w:val="008344B4"/>
    <w:rsid w:val="008362B9"/>
    <w:rsid w:val="00854D74"/>
    <w:rsid w:val="00855510"/>
    <w:rsid w:val="00867B23"/>
    <w:rsid w:val="00873E25"/>
    <w:rsid w:val="008A1CF4"/>
    <w:rsid w:val="008C03C2"/>
    <w:rsid w:val="008C4A6E"/>
    <w:rsid w:val="008D5EEF"/>
    <w:rsid w:val="008D6016"/>
    <w:rsid w:val="008D7C45"/>
    <w:rsid w:val="008E219A"/>
    <w:rsid w:val="008E7986"/>
    <w:rsid w:val="008F0A72"/>
    <w:rsid w:val="0090209F"/>
    <w:rsid w:val="0090255A"/>
    <w:rsid w:val="0091179C"/>
    <w:rsid w:val="00932125"/>
    <w:rsid w:val="00952C01"/>
    <w:rsid w:val="00955258"/>
    <w:rsid w:val="00996262"/>
    <w:rsid w:val="009B3D1A"/>
    <w:rsid w:val="009C25FC"/>
    <w:rsid w:val="009D246B"/>
    <w:rsid w:val="009D69F8"/>
    <w:rsid w:val="009E2ABE"/>
    <w:rsid w:val="009F69C0"/>
    <w:rsid w:val="00A00079"/>
    <w:rsid w:val="00A04A4D"/>
    <w:rsid w:val="00A15687"/>
    <w:rsid w:val="00A16F35"/>
    <w:rsid w:val="00A21485"/>
    <w:rsid w:val="00A419D9"/>
    <w:rsid w:val="00A442C8"/>
    <w:rsid w:val="00A50929"/>
    <w:rsid w:val="00A50F5B"/>
    <w:rsid w:val="00AB2486"/>
    <w:rsid w:val="00AC517D"/>
    <w:rsid w:val="00B02078"/>
    <w:rsid w:val="00B062B3"/>
    <w:rsid w:val="00B077D2"/>
    <w:rsid w:val="00B25C76"/>
    <w:rsid w:val="00B378FF"/>
    <w:rsid w:val="00B40D8B"/>
    <w:rsid w:val="00B42715"/>
    <w:rsid w:val="00B4287C"/>
    <w:rsid w:val="00B6606F"/>
    <w:rsid w:val="00B9216A"/>
    <w:rsid w:val="00BA250C"/>
    <w:rsid w:val="00BF14E7"/>
    <w:rsid w:val="00C01959"/>
    <w:rsid w:val="00C02347"/>
    <w:rsid w:val="00C061F2"/>
    <w:rsid w:val="00C10761"/>
    <w:rsid w:val="00C12FEA"/>
    <w:rsid w:val="00C229E5"/>
    <w:rsid w:val="00C75E75"/>
    <w:rsid w:val="00C83ED3"/>
    <w:rsid w:val="00C9247B"/>
    <w:rsid w:val="00CB179D"/>
    <w:rsid w:val="00CC6F08"/>
    <w:rsid w:val="00CD157A"/>
    <w:rsid w:val="00CD4314"/>
    <w:rsid w:val="00CE3D90"/>
    <w:rsid w:val="00D21B13"/>
    <w:rsid w:val="00D22754"/>
    <w:rsid w:val="00D27343"/>
    <w:rsid w:val="00D36AC6"/>
    <w:rsid w:val="00D40275"/>
    <w:rsid w:val="00D56E99"/>
    <w:rsid w:val="00D72675"/>
    <w:rsid w:val="00D73B53"/>
    <w:rsid w:val="00DA62A5"/>
    <w:rsid w:val="00DC7514"/>
    <w:rsid w:val="00DF2D56"/>
    <w:rsid w:val="00DF56A1"/>
    <w:rsid w:val="00E03C31"/>
    <w:rsid w:val="00E16CA7"/>
    <w:rsid w:val="00E17F33"/>
    <w:rsid w:val="00E36255"/>
    <w:rsid w:val="00E37705"/>
    <w:rsid w:val="00E4178C"/>
    <w:rsid w:val="00E447DD"/>
    <w:rsid w:val="00E4756D"/>
    <w:rsid w:val="00E65BE4"/>
    <w:rsid w:val="00E732C6"/>
    <w:rsid w:val="00E7406F"/>
    <w:rsid w:val="00E826E7"/>
    <w:rsid w:val="00E82BAD"/>
    <w:rsid w:val="00E86169"/>
    <w:rsid w:val="00E87332"/>
    <w:rsid w:val="00EC3350"/>
    <w:rsid w:val="00ED1A36"/>
    <w:rsid w:val="00ED66DE"/>
    <w:rsid w:val="00EE4E2F"/>
    <w:rsid w:val="00F04344"/>
    <w:rsid w:val="00F06BE5"/>
    <w:rsid w:val="00F26A9C"/>
    <w:rsid w:val="00F4400F"/>
    <w:rsid w:val="00F4735B"/>
    <w:rsid w:val="00F551DE"/>
    <w:rsid w:val="00F6465D"/>
    <w:rsid w:val="00F738C0"/>
    <w:rsid w:val="00FA60E8"/>
    <w:rsid w:val="00FB0A7C"/>
    <w:rsid w:val="00FB5CE0"/>
    <w:rsid w:val="00FB7FE5"/>
    <w:rsid w:val="00FD09E0"/>
    <w:rsid w:val="00FD229A"/>
    <w:rsid w:val="00FE1F85"/>
    <w:rsid w:val="00FE3461"/>
    <w:rsid w:val="00FE5717"/>
    <w:rsid w:val="00FF4631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  <w:style w:type="paragraph" w:customStyle="1" w:styleId="Standard">
    <w:name w:val="Standard"/>
    <w:rsid w:val="00404207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  <w:style w:type="paragraph" w:customStyle="1" w:styleId="Standard">
    <w:name w:val="Standard"/>
    <w:rsid w:val="00404207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72;&#1089;&#1087;&#1086;&#1088;&#1103;&#1078;&#1077;&#1085;&#1080;&#1077;%20&#1087;&#1080;&#1088;&#1086;&#1090;&#1077;&#1093;&#1085;&#1080;&#1082;&#1072;%20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01E4-C10E-4F2B-9692-16791D81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пиротехника docx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AMK-16-07-2013</cp:lastModifiedBy>
  <cp:revision>1</cp:revision>
  <cp:lastPrinted>2015-11-30T07:15:00Z</cp:lastPrinted>
  <dcterms:created xsi:type="dcterms:W3CDTF">2015-12-02T09:27:00Z</dcterms:created>
  <dcterms:modified xsi:type="dcterms:W3CDTF">2015-12-02T09:29:00Z</dcterms:modified>
</cp:coreProperties>
</file>